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  <w:gridCol w:w="9922"/>
      </w:tblGrid>
      <w:tr w:rsidR="00F87B47" w:rsidRPr="00D7581D" w:rsidTr="00807354">
        <w:trPr>
          <w:trHeight w:val="197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87B47" w:rsidRPr="007D4253" w:rsidRDefault="00F87B47" w:rsidP="00130C72">
            <w:pPr>
              <w:pStyle w:val="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F87B47" w:rsidRPr="001567E5" w:rsidRDefault="00F87B47" w:rsidP="00A93EEF">
            <w:pPr>
              <w:pStyle w:val="a"/>
              <w:ind w:firstLine="34"/>
              <w:jc w:val="right"/>
              <w:rPr>
                <w:rFonts w:ascii="Times New Roman" w:hAnsi="Times New Roman" w:cs="Times New Roman"/>
              </w:rPr>
            </w:pPr>
            <w:r w:rsidRPr="001567E5">
              <w:rPr>
                <w:rFonts w:ascii="Times New Roman" w:hAnsi="Times New Roman" w:cs="Times New Roman"/>
              </w:rPr>
              <w:t>Утверждаю</w:t>
            </w:r>
            <w:r>
              <w:rPr>
                <w:rFonts w:ascii="Times New Roman" w:hAnsi="Times New Roman" w:cs="Times New Roman"/>
              </w:rPr>
              <w:t>:</w:t>
            </w:r>
            <w:r w:rsidRPr="001567E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Г</w:t>
            </w:r>
            <w:r w:rsidRPr="001567E5">
              <w:rPr>
                <w:rFonts w:ascii="Times New Roman" w:hAnsi="Times New Roman" w:cs="Times New Roman"/>
              </w:rPr>
              <w:t>лава</w:t>
            </w:r>
            <w:r>
              <w:rPr>
                <w:rFonts w:ascii="Times New Roman" w:hAnsi="Times New Roman" w:cs="Times New Roman"/>
              </w:rPr>
              <w:t xml:space="preserve"> Новолабинского сельского поселения</w:t>
            </w:r>
          </w:p>
          <w:p w:rsidR="00F87B47" w:rsidRPr="00D7581D" w:rsidRDefault="00F87B47" w:rsidP="00A93E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581D">
              <w:rPr>
                <w:rFonts w:ascii="Times New Roman" w:hAnsi="Times New Roman"/>
                <w:sz w:val="24"/>
                <w:szCs w:val="24"/>
              </w:rPr>
              <w:t>Усть-Лабинского района</w:t>
            </w:r>
          </w:p>
          <w:p w:rsidR="00F87B47" w:rsidRPr="00D7581D" w:rsidRDefault="00F87B47" w:rsidP="00A93E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581D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>
              <w:rPr>
                <w:rFonts w:ascii="Times New Roman" w:hAnsi="Times New Roman"/>
                <w:sz w:val="24"/>
                <w:szCs w:val="24"/>
              </w:rPr>
              <w:t>А.А.Гусев</w:t>
            </w:r>
          </w:p>
          <w:p w:rsidR="00F87B47" w:rsidRPr="00D7581D" w:rsidRDefault="00F87B47" w:rsidP="000959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16</w:t>
            </w:r>
            <w:r w:rsidRPr="00D7581D">
              <w:rPr>
                <w:rFonts w:ascii="Times New Roman" w:hAnsi="Times New Roman"/>
                <w:sz w:val="24"/>
                <w:szCs w:val="24"/>
              </w:rPr>
              <w:t>»декабря  2019г.</w:t>
            </w:r>
          </w:p>
        </w:tc>
      </w:tr>
      <w:tr w:rsidR="00F87B47" w:rsidRPr="00D7581D" w:rsidTr="00120F92">
        <w:trPr>
          <w:gridAfter w:val="1"/>
          <w:wAfter w:w="9922" w:type="dxa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87B47" w:rsidRPr="007D4253" w:rsidRDefault="00F87B47" w:rsidP="00130C72">
            <w:pPr>
              <w:pStyle w:val="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B47" w:rsidRPr="00D7581D" w:rsidTr="00120F92">
        <w:tc>
          <w:tcPr>
            <w:tcW w:w="15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B47" w:rsidRPr="007D4253" w:rsidRDefault="00F87B47" w:rsidP="0009595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B47" w:rsidRPr="00D7581D" w:rsidTr="00120F92">
        <w:tc>
          <w:tcPr>
            <w:tcW w:w="15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B47" w:rsidRDefault="00F87B47" w:rsidP="00120F92">
            <w:pPr>
              <w:pStyle w:val="Heading1"/>
              <w:spacing w:before="0" w:after="0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42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</w:t>
            </w:r>
            <w:r w:rsidRPr="007D42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внутреннего муниципального финансового контроля в сфере закупок </w:t>
            </w:r>
          </w:p>
          <w:p w:rsidR="00F87B47" w:rsidRDefault="00F87B47" w:rsidP="00120F92">
            <w:pPr>
              <w:pStyle w:val="Heading1"/>
              <w:spacing w:before="0" w:after="0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D42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Новолабинского сельского поселения                                       </w:t>
            </w:r>
          </w:p>
          <w:p w:rsidR="00F87B47" w:rsidRPr="007D4253" w:rsidRDefault="00F87B47" w:rsidP="00095956">
            <w:pPr>
              <w:pStyle w:val="Heading1"/>
              <w:spacing w:before="0" w:after="0"/>
              <w:ind w:firstLine="70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Усть-Лабинского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2020 </w:t>
            </w:r>
            <w:r w:rsidRPr="007D425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87B47" w:rsidRPr="00D7581D" w:rsidTr="00120F92">
        <w:tc>
          <w:tcPr>
            <w:tcW w:w="15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B47" w:rsidRPr="00D7581D" w:rsidRDefault="00F87B47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021"/>
              <w:gridCol w:w="2536"/>
              <w:gridCol w:w="2537"/>
              <w:gridCol w:w="2537"/>
              <w:gridCol w:w="2537"/>
              <w:gridCol w:w="2537"/>
            </w:tblGrid>
            <w:tr w:rsidR="00F87B47" w:rsidRPr="00D7581D" w:rsidTr="00D7581D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B47" w:rsidRPr="00D7581D" w:rsidRDefault="00F87B47" w:rsidP="00120F92">
                  <w:pPr>
                    <w:pStyle w:val="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8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B47" w:rsidRPr="00D7581D" w:rsidRDefault="00F87B47" w:rsidP="00120F92">
                  <w:pPr>
                    <w:pStyle w:val="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8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контрольного мероприятия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B47" w:rsidRPr="00D7581D" w:rsidRDefault="00F87B47" w:rsidP="00120F92">
                  <w:pPr>
                    <w:pStyle w:val="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8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Проверяемый период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B47" w:rsidRPr="00D7581D" w:rsidRDefault="00F87B47" w:rsidP="00120F92">
                  <w:pPr>
                    <w:pStyle w:val="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8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объекта контроля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B47" w:rsidRPr="00D7581D" w:rsidRDefault="00F87B47" w:rsidP="00120F92">
                  <w:pPr>
                    <w:pStyle w:val="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8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 проведения контрольного мероприятия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B47" w:rsidRPr="00D7581D" w:rsidRDefault="00F87B47" w:rsidP="00120F92">
                  <w:pPr>
                    <w:pStyle w:val="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8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Должностное лицо, ответственное за проведение контрольного мероприятия</w:t>
                  </w:r>
                </w:p>
              </w:tc>
            </w:tr>
            <w:tr w:rsidR="00F87B47" w:rsidRPr="00D7581D" w:rsidTr="00D7581D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B47" w:rsidRPr="00D7581D" w:rsidRDefault="00F87B47" w:rsidP="00120F92">
                  <w:pPr>
                    <w:pStyle w:val="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8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B47" w:rsidRPr="00D7581D" w:rsidRDefault="00F87B47" w:rsidP="00095956">
                  <w:pPr>
                    <w:pStyle w:val="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8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Проверка правильности составления пл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 закупок и плана графика МКУ «Спортивный центр «Олимп</w:t>
                  </w:r>
                  <w:r w:rsidRPr="00D758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B47" w:rsidRPr="00D7581D" w:rsidRDefault="00F87B47" w:rsidP="00326005">
                  <w:pPr>
                    <w:pStyle w:val="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01.01.2019 года по 31.12.2019</w:t>
                  </w:r>
                  <w:r w:rsidRPr="00D758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B47" w:rsidRPr="00D7581D" w:rsidRDefault="00F87B47" w:rsidP="0006110D">
                  <w:pPr>
                    <w:pStyle w:val="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МКУ «Спортивный центр «Олимп</w:t>
                  </w:r>
                  <w:r w:rsidRPr="00D758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B47" w:rsidRPr="00D7581D" w:rsidRDefault="00F87B47" w:rsidP="00AF42A7">
                  <w:pPr>
                    <w:pStyle w:val="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58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10.04.2020г</w:t>
                  </w:r>
                </w:p>
              </w:tc>
              <w:tc>
                <w:tcPr>
                  <w:tcW w:w="2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B47" w:rsidRPr="00D7581D" w:rsidRDefault="00F87B47" w:rsidP="00120F92">
                  <w:pPr>
                    <w:pStyle w:val="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Пензева В.В</w:t>
                  </w:r>
                  <w:r w:rsidRPr="00D758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F87B47" w:rsidRPr="00D7581D" w:rsidRDefault="00F87B47" w:rsidP="00EB2AD8"/>
        </w:tc>
      </w:tr>
    </w:tbl>
    <w:p w:rsidR="00F87B47" w:rsidRDefault="00F87B47"/>
    <w:p w:rsidR="00F87B47" w:rsidRDefault="00F87B47"/>
    <w:p w:rsidR="00F87B47" w:rsidRPr="00807354" w:rsidRDefault="00F87B47">
      <w:pPr>
        <w:rPr>
          <w:rFonts w:ascii="Times New Roman" w:hAnsi="Times New Roman"/>
          <w:sz w:val="28"/>
          <w:szCs w:val="28"/>
        </w:rPr>
      </w:pPr>
      <w:r w:rsidRPr="00807354">
        <w:rPr>
          <w:rFonts w:ascii="Times New Roman" w:hAnsi="Times New Roman"/>
          <w:sz w:val="28"/>
          <w:szCs w:val="28"/>
        </w:rPr>
        <w:t>Начальник финансового отдела                                                В.В.Пензева</w:t>
      </w:r>
    </w:p>
    <w:sectPr w:rsidR="00F87B47" w:rsidRPr="00807354" w:rsidSect="00807354">
      <w:pgSz w:w="16838" w:h="11906" w:orient="landscape"/>
      <w:pgMar w:top="0" w:right="42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B47" w:rsidRDefault="00F87B47" w:rsidP="00095956">
      <w:pPr>
        <w:spacing w:after="0" w:line="240" w:lineRule="auto"/>
      </w:pPr>
      <w:r>
        <w:separator/>
      </w:r>
    </w:p>
  </w:endnote>
  <w:endnote w:type="continuationSeparator" w:id="1">
    <w:p w:rsidR="00F87B47" w:rsidRDefault="00F87B47" w:rsidP="0009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B47" w:rsidRDefault="00F87B47" w:rsidP="00095956">
      <w:pPr>
        <w:spacing w:after="0" w:line="240" w:lineRule="auto"/>
      </w:pPr>
      <w:r>
        <w:separator/>
      </w:r>
    </w:p>
  </w:footnote>
  <w:footnote w:type="continuationSeparator" w:id="1">
    <w:p w:rsidR="00F87B47" w:rsidRDefault="00F87B47" w:rsidP="00095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4D2"/>
    <w:rsid w:val="00020DAA"/>
    <w:rsid w:val="0006110D"/>
    <w:rsid w:val="00095956"/>
    <w:rsid w:val="000B4D2C"/>
    <w:rsid w:val="000E17B6"/>
    <w:rsid w:val="00120F92"/>
    <w:rsid w:val="00130C72"/>
    <w:rsid w:val="001567E5"/>
    <w:rsid w:val="00326005"/>
    <w:rsid w:val="003B4713"/>
    <w:rsid w:val="003D14D2"/>
    <w:rsid w:val="00411A5D"/>
    <w:rsid w:val="00507182"/>
    <w:rsid w:val="00650E2C"/>
    <w:rsid w:val="006C2CBA"/>
    <w:rsid w:val="006E343D"/>
    <w:rsid w:val="00793AFA"/>
    <w:rsid w:val="007D4253"/>
    <w:rsid w:val="00807354"/>
    <w:rsid w:val="00895148"/>
    <w:rsid w:val="008A323A"/>
    <w:rsid w:val="00935FE0"/>
    <w:rsid w:val="00A2415A"/>
    <w:rsid w:val="00A5101B"/>
    <w:rsid w:val="00A83C79"/>
    <w:rsid w:val="00A93EEF"/>
    <w:rsid w:val="00AF42A7"/>
    <w:rsid w:val="00B30638"/>
    <w:rsid w:val="00BD580B"/>
    <w:rsid w:val="00D64029"/>
    <w:rsid w:val="00D7581D"/>
    <w:rsid w:val="00DA613F"/>
    <w:rsid w:val="00EB2AD8"/>
    <w:rsid w:val="00F574C5"/>
    <w:rsid w:val="00F87B47"/>
    <w:rsid w:val="00FC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F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D14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14D2"/>
    <w:rPr>
      <w:rFonts w:ascii="Arial" w:hAnsi="Arial" w:cs="Arial"/>
      <w:b/>
      <w:bCs/>
      <w:color w:val="26282F"/>
      <w:sz w:val="24"/>
      <w:szCs w:val="24"/>
    </w:rPr>
  </w:style>
  <w:style w:type="paragraph" w:customStyle="1" w:styleId="a">
    <w:name w:val="Нормальный (таблица)"/>
    <w:basedOn w:val="Normal"/>
    <w:next w:val="Normal"/>
    <w:uiPriority w:val="99"/>
    <w:rsid w:val="003D14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3D14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120F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9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59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59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121</Words>
  <Characters>691</Characters>
  <Application>Microsoft Office Outlook</Application>
  <DocSecurity>0</DocSecurity>
  <Lines>0</Lines>
  <Paragraphs>0</Paragraphs>
  <ScaleCrop>false</ScaleCrop>
  <Company>ФУАМО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РадькоЮН</dc:creator>
  <cp:keywords/>
  <dc:description/>
  <cp:lastModifiedBy>Admin</cp:lastModifiedBy>
  <cp:revision>6</cp:revision>
  <cp:lastPrinted>2020-02-17T11:21:00Z</cp:lastPrinted>
  <dcterms:created xsi:type="dcterms:W3CDTF">2020-02-14T07:23:00Z</dcterms:created>
  <dcterms:modified xsi:type="dcterms:W3CDTF">2020-02-17T11:21:00Z</dcterms:modified>
</cp:coreProperties>
</file>